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EBE5" w14:textId="77777777" w:rsidR="00FE067E" w:rsidRPr="009D2AC5" w:rsidRDefault="003C6034" w:rsidP="00CC1F3B">
      <w:pPr>
        <w:pStyle w:val="TitlePageOrigin"/>
        <w:rPr>
          <w:color w:val="auto"/>
        </w:rPr>
      </w:pPr>
      <w:r w:rsidRPr="009D2AC5">
        <w:rPr>
          <w:caps w:val="0"/>
          <w:color w:val="auto"/>
        </w:rPr>
        <w:t>WEST VIRGINIA LEGISLATURE</w:t>
      </w:r>
    </w:p>
    <w:p w14:paraId="3E8295CB" w14:textId="77777777" w:rsidR="00CD36CF" w:rsidRPr="009D2AC5" w:rsidRDefault="00CD36CF" w:rsidP="00CC1F3B">
      <w:pPr>
        <w:pStyle w:val="TitlePageSession"/>
        <w:rPr>
          <w:color w:val="auto"/>
        </w:rPr>
      </w:pPr>
      <w:r w:rsidRPr="009D2AC5">
        <w:rPr>
          <w:color w:val="auto"/>
        </w:rPr>
        <w:t>20</w:t>
      </w:r>
      <w:r w:rsidR="00EC5E63" w:rsidRPr="009D2AC5">
        <w:rPr>
          <w:color w:val="auto"/>
        </w:rPr>
        <w:t>2</w:t>
      </w:r>
      <w:r w:rsidR="00400B5C" w:rsidRPr="009D2AC5">
        <w:rPr>
          <w:color w:val="auto"/>
        </w:rPr>
        <w:t>2</w:t>
      </w:r>
      <w:r w:rsidRPr="009D2AC5">
        <w:rPr>
          <w:color w:val="auto"/>
        </w:rPr>
        <w:t xml:space="preserve"> </w:t>
      </w:r>
      <w:r w:rsidR="003C6034" w:rsidRPr="009D2AC5">
        <w:rPr>
          <w:caps w:val="0"/>
          <w:color w:val="auto"/>
        </w:rPr>
        <w:t>REGULAR SESSION</w:t>
      </w:r>
    </w:p>
    <w:p w14:paraId="32B97246" w14:textId="77777777" w:rsidR="00CD36CF" w:rsidRPr="009D2AC5" w:rsidRDefault="002F520E" w:rsidP="00CC1F3B">
      <w:pPr>
        <w:pStyle w:val="TitlePageBillPrefix"/>
        <w:rPr>
          <w:color w:val="auto"/>
        </w:rPr>
      </w:pPr>
      <w:sdt>
        <w:sdtPr>
          <w:rPr>
            <w:color w:val="auto"/>
          </w:rPr>
          <w:tag w:val="IntroDate"/>
          <w:id w:val="-1236936958"/>
          <w:placeholder>
            <w:docPart w:val="5B65BB027C64497EB752543BF3574BC6"/>
          </w:placeholder>
          <w:text/>
        </w:sdtPr>
        <w:sdtEndPr/>
        <w:sdtContent>
          <w:r w:rsidR="00AE48A0" w:rsidRPr="009D2AC5">
            <w:rPr>
              <w:color w:val="auto"/>
            </w:rPr>
            <w:t>Introduced</w:t>
          </w:r>
        </w:sdtContent>
      </w:sdt>
    </w:p>
    <w:p w14:paraId="0F61C5FE" w14:textId="1E68B8CD" w:rsidR="00CD36CF" w:rsidRPr="009D2AC5" w:rsidRDefault="002F520E" w:rsidP="00CC1F3B">
      <w:pPr>
        <w:pStyle w:val="BillNumber"/>
        <w:rPr>
          <w:color w:val="auto"/>
        </w:rPr>
      </w:pPr>
      <w:sdt>
        <w:sdtPr>
          <w:rPr>
            <w:color w:val="auto"/>
          </w:rPr>
          <w:tag w:val="Chamber"/>
          <w:id w:val="893011969"/>
          <w:lock w:val="sdtLocked"/>
          <w:placeholder>
            <w:docPart w:val="7F784A18897D445E98FA277E85BC29DE"/>
          </w:placeholder>
          <w:dropDownList>
            <w:listItem w:displayText="House" w:value="House"/>
            <w:listItem w:displayText="Senate" w:value="Senate"/>
          </w:dropDownList>
        </w:sdtPr>
        <w:sdtEndPr/>
        <w:sdtContent>
          <w:r w:rsidR="00C33434" w:rsidRPr="009D2AC5">
            <w:rPr>
              <w:color w:val="auto"/>
            </w:rPr>
            <w:t>House</w:t>
          </w:r>
        </w:sdtContent>
      </w:sdt>
      <w:r w:rsidR="00303684" w:rsidRPr="009D2AC5">
        <w:rPr>
          <w:color w:val="auto"/>
        </w:rPr>
        <w:t xml:space="preserve"> </w:t>
      </w:r>
      <w:r w:rsidR="00CD36CF" w:rsidRPr="009D2AC5">
        <w:rPr>
          <w:color w:val="auto"/>
        </w:rPr>
        <w:t xml:space="preserve">Bill </w:t>
      </w:r>
      <w:sdt>
        <w:sdtPr>
          <w:rPr>
            <w:color w:val="auto"/>
          </w:rPr>
          <w:tag w:val="BNum"/>
          <w:id w:val="1645317809"/>
          <w:lock w:val="sdtLocked"/>
          <w:placeholder>
            <w:docPart w:val="0C124D4B9D7245FA9D08644DF7D518A8"/>
          </w:placeholder>
          <w:text/>
        </w:sdtPr>
        <w:sdtEndPr/>
        <w:sdtContent>
          <w:r>
            <w:rPr>
              <w:color w:val="auto"/>
            </w:rPr>
            <w:t>4681</w:t>
          </w:r>
        </w:sdtContent>
      </w:sdt>
    </w:p>
    <w:p w14:paraId="34F55D97" w14:textId="5C5C2580" w:rsidR="00CD36CF" w:rsidRPr="009D2AC5" w:rsidRDefault="00CD36CF" w:rsidP="00CC1F3B">
      <w:pPr>
        <w:pStyle w:val="Sponsors"/>
        <w:rPr>
          <w:color w:val="auto"/>
        </w:rPr>
      </w:pPr>
      <w:r w:rsidRPr="009D2AC5">
        <w:rPr>
          <w:color w:val="auto"/>
        </w:rPr>
        <w:t xml:space="preserve">By </w:t>
      </w:r>
      <w:sdt>
        <w:sdtPr>
          <w:rPr>
            <w:color w:val="auto"/>
          </w:rPr>
          <w:tag w:val="Sponsors"/>
          <w:id w:val="1589585889"/>
          <w:placeholder>
            <w:docPart w:val="5DCCD9A3E2F544719DE78E879469B7D7"/>
          </w:placeholder>
          <w:text w:multiLine="1"/>
        </w:sdtPr>
        <w:sdtEndPr/>
        <w:sdtContent>
          <w:r w:rsidR="004C2A52" w:rsidRPr="009D2AC5">
            <w:rPr>
              <w:color w:val="auto"/>
            </w:rPr>
            <w:t xml:space="preserve">Delegates Skaff, Williams, </w:t>
          </w:r>
          <w:r w:rsidR="006D7CA8" w:rsidRPr="009D2AC5">
            <w:rPr>
              <w:color w:val="auto"/>
            </w:rPr>
            <w:t xml:space="preserve">Zukoff, </w:t>
          </w:r>
          <w:r w:rsidR="004C2A52" w:rsidRPr="009D2AC5">
            <w:rPr>
              <w:color w:val="auto"/>
            </w:rPr>
            <w:t>Boggs, Thompson, Westfall, Ferrell, Storch, Graves, and Kimbl</w:t>
          </w:r>
          <w:r w:rsidR="009F5BFE" w:rsidRPr="009D2AC5">
            <w:rPr>
              <w:color w:val="auto"/>
            </w:rPr>
            <w:t>e</w:t>
          </w:r>
          <w:r w:rsidR="004C2A52" w:rsidRPr="009D2AC5">
            <w:rPr>
              <w:color w:val="auto"/>
            </w:rPr>
            <w:t xml:space="preserve"> </w:t>
          </w:r>
        </w:sdtContent>
      </w:sdt>
    </w:p>
    <w:p w14:paraId="44144C29" w14:textId="63CCD43E" w:rsidR="00E831B3" w:rsidRPr="009D2AC5" w:rsidRDefault="00CD36CF" w:rsidP="00CC1F3B">
      <w:pPr>
        <w:pStyle w:val="References"/>
        <w:rPr>
          <w:color w:val="auto"/>
        </w:rPr>
      </w:pPr>
      <w:r w:rsidRPr="009D2AC5">
        <w:rPr>
          <w:color w:val="auto"/>
        </w:rPr>
        <w:t>[</w:t>
      </w:r>
      <w:sdt>
        <w:sdtPr>
          <w:rPr>
            <w:color w:val="auto"/>
          </w:rPr>
          <w:tag w:val="References"/>
          <w:id w:val="-1043047873"/>
          <w:placeholder>
            <w:docPart w:val="6736B3C04F3C4F3DB4575C63DE5D96BA"/>
          </w:placeholder>
          <w:text w:multiLine="1"/>
        </w:sdtPr>
        <w:sdtEndPr/>
        <w:sdtContent>
          <w:r w:rsidR="002F520E">
            <w:rPr>
              <w:color w:val="auto"/>
            </w:rPr>
            <w:t>Introduced February 15, 2022; Referred to the Committee on Agriculture and Natural Resources then the Judiciary</w:t>
          </w:r>
        </w:sdtContent>
      </w:sdt>
      <w:r w:rsidRPr="009D2AC5">
        <w:rPr>
          <w:color w:val="auto"/>
        </w:rPr>
        <w:t>]</w:t>
      </w:r>
    </w:p>
    <w:p w14:paraId="59BAA6B9" w14:textId="51ABFC07" w:rsidR="00303684" w:rsidRPr="009D2AC5" w:rsidRDefault="0000526A" w:rsidP="00CC1F3B">
      <w:pPr>
        <w:pStyle w:val="TitleSection"/>
        <w:rPr>
          <w:color w:val="auto"/>
        </w:rPr>
      </w:pPr>
      <w:r w:rsidRPr="009D2AC5">
        <w:rPr>
          <w:color w:val="auto"/>
        </w:rPr>
        <w:lastRenderedPageBreak/>
        <w:t>A BILL</w:t>
      </w:r>
      <w:r w:rsidR="00A235A3" w:rsidRPr="009D2AC5">
        <w:rPr>
          <w:color w:val="auto"/>
        </w:rPr>
        <w:t xml:space="preserve"> to amend the Code of West Virginia, 1931, as amended, by adding thereto a new article, designated §15-15-1, relating to establishing an animal abuser registry; establishing requirements for registration; directing the State Police to establish and maintain a state registry; providing what crimes require registration; requiring each law</w:t>
      </w:r>
      <w:r w:rsidR="00210599" w:rsidRPr="009D2AC5">
        <w:rPr>
          <w:color w:val="auto"/>
        </w:rPr>
        <w:t>-</w:t>
      </w:r>
      <w:r w:rsidR="00A235A3" w:rsidRPr="009D2AC5">
        <w:rPr>
          <w:color w:val="auto"/>
        </w:rPr>
        <w:t>enforcement agency to submit information relating to convicted animal abusers; and establishing a criminal penalty for failure to register;</w:t>
      </w:r>
    </w:p>
    <w:p w14:paraId="689ADB46" w14:textId="77777777" w:rsidR="00303684" w:rsidRPr="009D2AC5" w:rsidRDefault="00303684" w:rsidP="00CC1F3B">
      <w:pPr>
        <w:pStyle w:val="EnactingClause"/>
        <w:rPr>
          <w:color w:val="auto"/>
        </w:rPr>
      </w:pPr>
      <w:r w:rsidRPr="009D2AC5">
        <w:rPr>
          <w:color w:val="auto"/>
        </w:rPr>
        <w:t>Be it enacted by the Legislature of West Virginia:</w:t>
      </w:r>
    </w:p>
    <w:p w14:paraId="17DB04FE" w14:textId="57394427" w:rsidR="00671D78" w:rsidRPr="009D2AC5" w:rsidRDefault="00671D78" w:rsidP="00CC1F3B">
      <w:pPr>
        <w:pStyle w:val="EnactingClause"/>
        <w:rPr>
          <w:color w:val="auto"/>
        </w:rPr>
        <w:sectPr w:rsidR="00671D78" w:rsidRPr="009D2AC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4A53E4" w14:textId="0B23281D" w:rsidR="006D7CA8" w:rsidRPr="009D2AC5" w:rsidRDefault="006D7CA8" w:rsidP="006D7CA8">
      <w:pPr>
        <w:pStyle w:val="ArticleHeading"/>
        <w:rPr>
          <w:color w:val="auto"/>
          <w:u w:val="single"/>
        </w:rPr>
      </w:pPr>
      <w:r w:rsidRPr="009D2AC5">
        <w:rPr>
          <w:color w:val="auto"/>
          <w:u w:val="single"/>
        </w:rPr>
        <w:t>ARTICLE 1</w:t>
      </w:r>
      <w:r w:rsidR="009D2AC5" w:rsidRPr="009D2AC5">
        <w:rPr>
          <w:color w:val="auto"/>
          <w:u w:val="single"/>
        </w:rPr>
        <w:t>5</w:t>
      </w:r>
      <w:r w:rsidRPr="009D2AC5">
        <w:rPr>
          <w:color w:val="auto"/>
          <w:u w:val="single"/>
        </w:rPr>
        <w:t xml:space="preserve">. </w:t>
      </w:r>
      <w:r w:rsidR="009D2AC5" w:rsidRPr="009D2AC5">
        <w:rPr>
          <w:color w:val="auto"/>
          <w:u w:val="single"/>
        </w:rPr>
        <w:t>animal abuser registry</w:t>
      </w:r>
      <w:r w:rsidR="00E133FE" w:rsidRPr="009D2AC5">
        <w:rPr>
          <w:color w:val="auto"/>
          <w:u w:val="single"/>
        </w:rPr>
        <w:t>.</w:t>
      </w:r>
    </w:p>
    <w:p w14:paraId="32AC4C54" w14:textId="7C85E90B" w:rsidR="00671D78" w:rsidRPr="009D2AC5" w:rsidRDefault="00671D78" w:rsidP="00671D78">
      <w:pPr>
        <w:pStyle w:val="SectionHeading"/>
        <w:rPr>
          <w:color w:val="auto"/>
          <w:u w:val="single"/>
        </w:rPr>
      </w:pPr>
      <w:r w:rsidRPr="009D2AC5">
        <w:rPr>
          <w:color w:val="auto"/>
          <w:u w:val="single"/>
        </w:rPr>
        <w:t>§15-15-1. Animal Abuser registry.</w:t>
      </w:r>
    </w:p>
    <w:p w14:paraId="1ABD59B2" w14:textId="0139C3D1" w:rsidR="00671D78" w:rsidRPr="009D2AC5" w:rsidRDefault="00671D78" w:rsidP="00671D78">
      <w:pPr>
        <w:pStyle w:val="SectionBody"/>
        <w:rPr>
          <w:color w:val="auto"/>
          <w:u w:val="single"/>
        </w:rPr>
      </w:pPr>
      <w:r w:rsidRPr="009D2AC5">
        <w:rPr>
          <w:color w:val="auto"/>
          <w:u w:val="single"/>
        </w:rPr>
        <w:t xml:space="preserve">(a) For purposes of this section, </w:t>
      </w:r>
      <w:r w:rsidR="00370F67" w:rsidRPr="009D2AC5">
        <w:rPr>
          <w:color w:val="auto"/>
          <w:u w:val="single"/>
        </w:rPr>
        <w:t>“</w:t>
      </w:r>
      <w:r w:rsidRPr="009D2AC5">
        <w:rPr>
          <w:color w:val="auto"/>
          <w:u w:val="single"/>
        </w:rPr>
        <w:t>animal abuser</w:t>
      </w:r>
      <w:r w:rsidR="00370F67" w:rsidRPr="009D2AC5">
        <w:rPr>
          <w:color w:val="auto"/>
          <w:u w:val="single"/>
        </w:rPr>
        <w:t>”</w:t>
      </w:r>
      <w:r w:rsidRPr="009D2AC5">
        <w:rPr>
          <w:color w:val="auto"/>
          <w:u w:val="single"/>
        </w:rPr>
        <w:t xml:space="preserve"> means a person 18 years of age or older who has been convicted of a felony violation of</w:t>
      </w:r>
      <w:r w:rsidR="004023C9" w:rsidRPr="009D2AC5">
        <w:rPr>
          <w:color w:val="auto"/>
          <w:u w:val="single"/>
        </w:rPr>
        <w:t xml:space="preserve"> §19-20-12,</w:t>
      </w:r>
      <w:r w:rsidRPr="009D2AC5">
        <w:rPr>
          <w:color w:val="auto"/>
          <w:u w:val="single"/>
        </w:rPr>
        <w:t xml:space="preserve"> </w:t>
      </w:r>
      <w:r w:rsidR="004023C9" w:rsidRPr="009D2AC5">
        <w:rPr>
          <w:color w:val="auto"/>
          <w:u w:val="single"/>
        </w:rPr>
        <w:t xml:space="preserve">§61-8-9, §61-8-9a, </w:t>
      </w:r>
      <w:r w:rsidR="009D2AC5" w:rsidRPr="009D2AC5">
        <w:rPr>
          <w:color w:val="auto"/>
          <w:u w:val="single"/>
        </w:rPr>
        <w:t xml:space="preserve">or </w:t>
      </w:r>
      <w:r w:rsidR="004023C9" w:rsidRPr="009D2AC5">
        <w:rPr>
          <w:color w:val="auto"/>
          <w:u w:val="single"/>
        </w:rPr>
        <w:t xml:space="preserve">§61-8-9b of this code, </w:t>
      </w:r>
      <w:r w:rsidRPr="009D2AC5">
        <w:rPr>
          <w:color w:val="auto"/>
          <w:u w:val="single"/>
        </w:rPr>
        <w:t>or of a comparable statute of another state.</w:t>
      </w:r>
    </w:p>
    <w:p w14:paraId="6D26C672" w14:textId="69A8CD51" w:rsidR="00671D78" w:rsidRPr="009D2AC5" w:rsidRDefault="00671D78" w:rsidP="00671D78">
      <w:pPr>
        <w:pStyle w:val="SectionBody"/>
        <w:rPr>
          <w:color w:val="auto"/>
          <w:u w:val="single"/>
        </w:rPr>
      </w:pPr>
      <w:r w:rsidRPr="009D2AC5">
        <w:rPr>
          <w:color w:val="auto"/>
          <w:u w:val="single"/>
        </w:rPr>
        <w:t xml:space="preserve">(b) Any animal abuser present within the boundaries of the </w:t>
      </w:r>
      <w:r w:rsidR="004023C9" w:rsidRPr="009D2AC5">
        <w:rPr>
          <w:color w:val="auto"/>
          <w:u w:val="single"/>
        </w:rPr>
        <w:t>state</w:t>
      </w:r>
      <w:r w:rsidRPr="009D2AC5">
        <w:rPr>
          <w:color w:val="auto"/>
          <w:u w:val="single"/>
        </w:rPr>
        <w:t xml:space="preserve"> for more than 10 consecutive days shall register with the primary law-enforcement agency for the locality in which the animal abuser is located before the end of the </w:t>
      </w:r>
      <w:r w:rsidR="00370F67" w:rsidRPr="009D2AC5">
        <w:rPr>
          <w:color w:val="auto"/>
          <w:u w:val="single"/>
        </w:rPr>
        <w:t>11th</w:t>
      </w:r>
      <w:r w:rsidRPr="009D2AC5">
        <w:rPr>
          <w:color w:val="auto"/>
          <w:u w:val="single"/>
        </w:rPr>
        <w:t xml:space="preserve"> day in the </w:t>
      </w:r>
      <w:r w:rsidR="004023C9" w:rsidRPr="009D2AC5">
        <w:rPr>
          <w:color w:val="auto"/>
          <w:u w:val="single"/>
        </w:rPr>
        <w:t>state</w:t>
      </w:r>
      <w:r w:rsidRPr="009D2AC5">
        <w:rPr>
          <w:color w:val="auto"/>
          <w:u w:val="single"/>
        </w:rPr>
        <w:t xml:space="preserve">. Any previously registered animal abuser shall reregister with the primary law-enforcement agency for the locality in which the animal abuser is located no later than 10 days after moving to a new location within the </w:t>
      </w:r>
      <w:r w:rsidR="004023C9" w:rsidRPr="009D2AC5">
        <w:rPr>
          <w:color w:val="auto"/>
          <w:u w:val="single"/>
        </w:rPr>
        <w:t>state</w:t>
      </w:r>
      <w:r w:rsidRPr="009D2AC5">
        <w:rPr>
          <w:color w:val="auto"/>
          <w:u w:val="single"/>
        </w:rPr>
        <w:t>.</w:t>
      </w:r>
    </w:p>
    <w:p w14:paraId="0397F9E1" w14:textId="6371E7D2" w:rsidR="00671D78" w:rsidRPr="009D2AC5" w:rsidRDefault="00671D78" w:rsidP="00671D78">
      <w:pPr>
        <w:pStyle w:val="SectionBody"/>
        <w:rPr>
          <w:color w:val="auto"/>
          <w:u w:val="single"/>
        </w:rPr>
      </w:pPr>
      <w:r w:rsidRPr="009D2AC5">
        <w:rPr>
          <w:color w:val="auto"/>
          <w:u w:val="single"/>
        </w:rPr>
        <w:t>(c) When an animal abuser registers with a primary law-enforcement agency, he</w:t>
      </w:r>
      <w:r w:rsidR="000B6E38" w:rsidRPr="009D2AC5">
        <w:rPr>
          <w:color w:val="auto"/>
          <w:u w:val="single"/>
        </w:rPr>
        <w:t xml:space="preserve"> or she</w:t>
      </w:r>
      <w:r w:rsidRPr="009D2AC5">
        <w:rPr>
          <w:color w:val="auto"/>
          <w:u w:val="single"/>
        </w:rPr>
        <w:t xml:space="preserve"> shall provide the following registration information:</w:t>
      </w:r>
    </w:p>
    <w:p w14:paraId="7859E6F4" w14:textId="7E0976B2" w:rsidR="00671D78" w:rsidRPr="009D2AC5" w:rsidRDefault="00671D78" w:rsidP="00671D78">
      <w:pPr>
        <w:pStyle w:val="SectionBody"/>
        <w:rPr>
          <w:color w:val="auto"/>
          <w:u w:val="single"/>
        </w:rPr>
      </w:pPr>
      <w:r w:rsidRPr="009D2AC5">
        <w:rPr>
          <w:color w:val="auto"/>
          <w:u w:val="single"/>
        </w:rPr>
        <w:t>(1) The legal name and any other names or aliases that the animal abuser is using or has used;</w:t>
      </w:r>
    </w:p>
    <w:p w14:paraId="2BFE2404" w14:textId="3EF31861" w:rsidR="00671D78" w:rsidRPr="009D2AC5" w:rsidRDefault="00671D78" w:rsidP="00671D78">
      <w:pPr>
        <w:pStyle w:val="SectionBody"/>
        <w:rPr>
          <w:color w:val="auto"/>
          <w:u w:val="single"/>
        </w:rPr>
      </w:pPr>
      <w:r w:rsidRPr="009D2AC5">
        <w:rPr>
          <w:color w:val="auto"/>
          <w:u w:val="single"/>
        </w:rPr>
        <w:t>(2) The date of birth of the animal abuser;</w:t>
      </w:r>
    </w:p>
    <w:p w14:paraId="4FB86D37" w14:textId="0FC10C2E" w:rsidR="00671D78" w:rsidRPr="009D2AC5" w:rsidRDefault="00671D78" w:rsidP="00671D78">
      <w:pPr>
        <w:pStyle w:val="SectionBody"/>
        <w:rPr>
          <w:color w:val="auto"/>
          <w:u w:val="single"/>
        </w:rPr>
      </w:pPr>
      <w:r w:rsidRPr="009D2AC5">
        <w:rPr>
          <w:color w:val="auto"/>
          <w:u w:val="single"/>
        </w:rPr>
        <w:t xml:space="preserve">(3) The </w:t>
      </w:r>
      <w:r w:rsidR="00370F67" w:rsidRPr="009D2AC5">
        <w:rPr>
          <w:color w:val="auto"/>
          <w:u w:val="single"/>
        </w:rPr>
        <w:t>S</w:t>
      </w:r>
      <w:r w:rsidRPr="009D2AC5">
        <w:rPr>
          <w:color w:val="auto"/>
          <w:u w:val="single"/>
        </w:rPr>
        <w:t xml:space="preserve">ocial </w:t>
      </w:r>
      <w:r w:rsidR="00370F67" w:rsidRPr="009D2AC5">
        <w:rPr>
          <w:color w:val="auto"/>
          <w:u w:val="single"/>
        </w:rPr>
        <w:t>S</w:t>
      </w:r>
      <w:r w:rsidRPr="009D2AC5">
        <w:rPr>
          <w:color w:val="auto"/>
          <w:u w:val="single"/>
        </w:rPr>
        <w:t>ecurity number of the animal abuser;</w:t>
      </w:r>
    </w:p>
    <w:p w14:paraId="7142C6EC" w14:textId="0AF1F0F1" w:rsidR="00671D78" w:rsidRPr="009D2AC5" w:rsidRDefault="00671D78" w:rsidP="00671D78">
      <w:pPr>
        <w:pStyle w:val="SectionBody"/>
        <w:rPr>
          <w:color w:val="auto"/>
          <w:u w:val="single"/>
        </w:rPr>
      </w:pPr>
      <w:r w:rsidRPr="009D2AC5">
        <w:rPr>
          <w:color w:val="auto"/>
          <w:u w:val="single"/>
        </w:rPr>
        <w:t>(4) The current address or location of the animal abuser;</w:t>
      </w:r>
    </w:p>
    <w:p w14:paraId="29D633D0" w14:textId="7D9543A7" w:rsidR="00671D78" w:rsidRPr="009D2AC5" w:rsidRDefault="00671D78" w:rsidP="00671D78">
      <w:pPr>
        <w:pStyle w:val="SectionBody"/>
        <w:rPr>
          <w:color w:val="auto"/>
          <w:u w:val="single"/>
        </w:rPr>
      </w:pPr>
      <w:r w:rsidRPr="009D2AC5">
        <w:rPr>
          <w:color w:val="auto"/>
          <w:u w:val="single"/>
        </w:rPr>
        <w:t>(5) The place of employment of the animal abuser; and</w:t>
      </w:r>
    </w:p>
    <w:p w14:paraId="198E7194" w14:textId="005070D6" w:rsidR="00671D78" w:rsidRPr="009D2AC5" w:rsidRDefault="00671D78" w:rsidP="00671D78">
      <w:pPr>
        <w:pStyle w:val="SectionBody"/>
        <w:rPr>
          <w:color w:val="auto"/>
          <w:u w:val="single"/>
        </w:rPr>
      </w:pPr>
      <w:r w:rsidRPr="009D2AC5">
        <w:rPr>
          <w:color w:val="auto"/>
          <w:u w:val="single"/>
        </w:rPr>
        <w:t xml:space="preserve">(6) The animal protection offense for which the animal abuser was convicted and the date </w:t>
      </w:r>
      <w:r w:rsidRPr="009D2AC5">
        <w:rPr>
          <w:color w:val="auto"/>
          <w:u w:val="single"/>
        </w:rPr>
        <w:lastRenderedPageBreak/>
        <w:t>and place of conviction.</w:t>
      </w:r>
    </w:p>
    <w:p w14:paraId="08A80B64" w14:textId="743DB22B" w:rsidR="00671D78" w:rsidRPr="009D2AC5" w:rsidRDefault="00671D78" w:rsidP="00671D78">
      <w:pPr>
        <w:pStyle w:val="SectionBody"/>
        <w:rPr>
          <w:color w:val="auto"/>
          <w:u w:val="single"/>
        </w:rPr>
      </w:pPr>
      <w:r w:rsidRPr="009D2AC5">
        <w:rPr>
          <w:color w:val="auto"/>
          <w:u w:val="single"/>
        </w:rPr>
        <w:t>(d) When an animal abuser registers with the primary law-enforcement agency of a locality, the agency shall obtain a photograph of the animal abuser, a complete set of his</w:t>
      </w:r>
      <w:r w:rsidR="009F5BFE" w:rsidRPr="009D2AC5">
        <w:rPr>
          <w:color w:val="auto"/>
          <w:u w:val="single"/>
        </w:rPr>
        <w:t xml:space="preserve"> or her</w:t>
      </w:r>
      <w:r w:rsidRPr="009D2AC5">
        <w:rPr>
          <w:color w:val="auto"/>
          <w:u w:val="single"/>
        </w:rPr>
        <w:t xml:space="preserve"> fingerprints, and a description of any tattoos, scars, or other distinguishing features on his </w:t>
      </w:r>
      <w:r w:rsidR="009F5BFE" w:rsidRPr="009D2AC5">
        <w:rPr>
          <w:color w:val="auto"/>
          <w:u w:val="single"/>
        </w:rPr>
        <w:t xml:space="preserve">or her </w:t>
      </w:r>
      <w:r w:rsidRPr="009D2AC5">
        <w:rPr>
          <w:color w:val="auto"/>
          <w:u w:val="single"/>
        </w:rPr>
        <w:t>body that would assist in identifying him</w:t>
      </w:r>
      <w:r w:rsidR="00370F67" w:rsidRPr="009D2AC5">
        <w:rPr>
          <w:color w:val="auto"/>
          <w:u w:val="single"/>
        </w:rPr>
        <w:t xml:space="preserve"> or her</w:t>
      </w:r>
      <w:r w:rsidRPr="009D2AC5">
        <w:rPr>
          <w:color w:val="auto"/>
          <w:u w:val="single"/>
        </w:rPr>
        <w:t>.</w:t>
      </w:r>
    </w:p>
    <w:p w14:paraId="31C9BFE4" w14:textId="52DA23DD" w:rsidR="00671D78" w:rsidRPr="009D2AC5" w:rsidRDefault="00671D78" w:rsidP="00671D78">
      <w:pPr>
        <w:pStyle w:val="SectionBody"/>
        <w:rPr>
          <w:color w:val="auto"/>
          <w:u w:val="single"/>
        </w:rPr>
      </w:pPr>
      <w:r w:rsidRPr="009D2AC5">
        <w:rPr>
          <w:color w:val="auto"/>
          <w:u w:val="single"/>
        </w:rPr>
        <w:t>(e) Following an animal abuser</w:t>
      </w:r>
      <w:r w:rsidR="009D2AC5" w:rsidRPr="009D2AC5">
        <w:rPr>
          <w:color w:val="auto"/>
          <w:u w:val="single"/>
        </w:rPr>
        <w:t>’</w:t>
      </w:r>
      <w:r w:rsidRPr="009D2AC5">
        <w:rPr>
          <w:color w:val="auto"/>
          <w:u w:val="single"/>
        </w:rPr>
        <w:t>s initial registration pursuant to the provisions of this section, he</w:t>
      </w:r>
      <w:r w:rsidR="009F5BFE" w:rsidRPr="009D2AC5">
        <w:rPr>
          <w:color w:val="auto"/>
          <w:u w:val="single"/>
        </w:rPr>
        <w:t xml:space="preserve"> or she</w:t>
      </w:r>
      <w:r w:rsidRPr="009D2AC5">
        <w:rPr>
          <w:color w:val="auto"/>
          <w:u w:val="single"/>
        </w:rPr>
        <w:t xml:space="preserve"> shall annually renew his</w:t>
      </w:r>
      <w:r w:rsidR="00370F67" w:rsidRPr="009D2AC5">
        <w:rPr>
          <w:color w:val="auto"/>
          <w:u w:val="single"/>
        </w:rPr>
        <w:t xml:space="preserve"> or her</w:t>
      </w:r>
      <w:r w:rsidRPr="009D2AC5">
        <w:rPr>
          <w:color w:val="auto"/>
          <w:u w:val="single"/>
        </w:rPr>
        <w:t xml:space="preserve"> registration with the primary law-enforcement agency of the locality prior to December 31 of each subsequent calendar year for a period of 15 years.</w:t>
      </w:r>
    </w:p>
    <w:p w14:paraId="6DDE65CA" w14:textId="234C97F6" w:rsidR="00AE0E7B" w:rsidRPr="009D2AC5" w:rsidRDefault="00671D78" w:rsidP="00AE0E7B">
      <w:pPr>
        <w:pStyle w:val="SectionBody"/>
        <w:rPr>
          <w:color w:val="auto"/>
          <w:u w:val="single"/>
        </w:rPr>
      </w:pPr>
      <w:r w:rsidRPr="009D2AC5">
        <w:rPr>
          <w:color w:val="auto"/>
          <w:u w:val="single"/>
        </w:rPr>
        <w:t>(f)</w:t>
      </w:r>
      <w:r w:rsidR="00AE0E7B" w:rsidRPr="009D2AC5">
        <w:rPr>
          <w:color w:val="auto"/>
          <w:u w:val="single"/>
        </w:rPr>
        <w:t xml:space="preserve"> Any person required to register pursuant to this article who knowingly provides materially false information or who refuses to provide accurate information when so required by the terms of this article, or who knowingly fails to register or knowingly fails to provide a change in any required information as required by this article, is guilty of a misdemeanor and, upon conviction thereof, shall be imprisoned in a state correctional facility for not more than one year. Any person convicted of a second or subsequent offense under this subsection is guilty of a felony and, upon conviction thereof, shall be imprisoned in a state correctional facility for not less than one nor more than five years.</w:t>
      </w:r>
    </w:p>
    <w:p w14:paraId="7BA531AF" w14:textId="38F97F58" w:rsidR="00671D78" w:rsidRPr="009D2AC5" w:rsidRDefault="00671D78" w:rsidP="00671D78">
      <w:pPr>
        <w:pStyle w:val="SectionBody"/>
        <w:rPr>
          <w:color w:val="auto"/>
          <w:u w:val="single"/>
        </w:rPr>
      </w:pPr>
      <w:r w:rsidRPr="009D2AC5">
        <w:rPr>
          <w:color w:val="auto"/>
          <w:u w:val="single"/>
        </w:rPr>
        <w:t>(g) The primary law-enforcement agency of each locality shall maintain a local registry of animal abusers in the agency</w:t>
      </w:r>
      <w:r w:rsidR="00370F67" w:rsidRPr="009D2AC5">
        <w:rPr>
          <w:color w:val="auto"/>
          <w:u w:val="single"/>
        </w:rPr>
        <w:t>’</w:t>
      </w:r>
      <w:r w:rsidRPr="009D2AC5">
        <w:rPr>
          <w:color w:val="auto"/>
          <w:u w:val="single"/>
        </w:rPr>
        <w:t xml:space="preserve">s jurisdiction required to register pursuant to this section. The agency shall forward all registration information obtained from animal abusers to the </w:t>
      </w:r>
      <w:r w:rsidR="00AE0E7B" w:rsidRPr="009D2AC5">
        <w:rPr>
          <w:color w:val="auto"/>
          <w:u w:val="single"/>
        </w:rPr>
        <w:t>State Police w</w:t>
      </w:r>
      <w:r w:rsidRPr="009D2AC5">
        <w:rPr>
          <w:color w:val="auto"/>
          <w:u w:val="single"/>
        </w:rPr>
        <w:t>ithin 10 days of receiving initial registration information from an animal abuser, the agency shall contact each residence, school, humane society, animal shelter, and business within one-half mile of the animal abuser</w:t>
      </w:r>
      <w:r w:rsidR="00370F67" w:rsidRPr="009D2AC5">
        <w:rPr>
          <w:color w:val="auto"/>
          <w:u w:val="single"/>
        </w:rPr>
        <w:t>’</w:t>
      </w:r>
      <w:r w:rsidRPr="009D2AC5">
        <w:rPr>
          <w:color w:val="auto"/>
          <w:u w:val="single"/>
        </w:rPr>
        <w:t>s residence or location and provide it with the animal abuser</w:t>
      </w:r>
      <w:r w:rsidR="00370F67" w:rsidRPr="009D2AC5">
        <w:rPr>
          <w:color w:val="auto"/>
          <w:u w:val="single"/>
        </w:rPr>
        <w:t>’</w:t>
      </w:r>
      <w:r w:rsidRPr="009D2AC5">
        <w:rPr>
          <w:color w:val="auto"/>
          <w:u w:val="single"/>
        </w:rPr>
        <w:t>s registration information, with the exception of his</w:t>
      </w:r>
      <w:r w:rsidR="00370F67" w:rsidRPr="009D2AC5">
        <w:rPr>
          <w:color w:val="auto"/>
          <w:u w:val="single"/>
        </w:rPr>
        <w:t xml:space="preserve"> or her</w:t>
      </w:r>
      <w:r w:rsidRPr="009D2AC5">
        <w:rPr>
          <w:color w:val="auto"/>
          <w:u w:val="single"/>
        </w:rPr>
        <w:t xml:space="preserve"> </w:t>
      </w:r>
      <w:r w:rsidR="00370F67" w:rsidRPr="009D2AC5">
        <w:rPr>
          <w:color w:val="auto"/>
          <w:u w:val="single"/>
        </w:rPr>
        <w:t>S</w:t>
      </w:r>
      <w:r w:rsidRPr="009D2AC5">
        <w:rPr>
          <w:color w:val="auto"/>
          <w:u w:val="single"/>
        </w:rPr>
        <w:t xml:space="preserve">ocial </w:t>
      </w:r>
      <w:r w:rsidR="00370F67" w:rsidRPr="009D2AC5">
        <w:rPr>
          <w:color w:val="auto"/>
          <w:u w:val="single"/>
        </w:rPr>
        <w:t>S</w:t>
      </w:r>
      <w:r w:rsidRPr="009D2AC5">
        <w:rPr>
          <w:color w:val="auto"/>
          <w:u w:val="single"/>
        </w:rPr>
        <w:t>ecurity number.</w:t>
      </w:r>
    </w:p>
    <w:p w14:paraId="485B41B7" w14:textId="095F4868" w:rsidR="008736AA" w:rsidRPr="009D2AC5" w:rsidRDefault="00671D78" w:rsidP="00671D78">
      <w:pPr>
        <w:pStyle w:val="SectionBody"/>
        <w:rPr>
          <w:color w:val="auto"/>
          <w:u w:val="single"/>
        </w:rPr>
      </w:pPr>
      <w:r w:rsidRPr="009D2AC5">
        <w:rPr>
          <w:color w:val="auto"/>
          <w:u w:val="single"/>
        </w:rPr>
        <w:t xml:space="preserve">(h) The </w:t>
      </w:r>
      <w:r w:rsidR="00AE0E7B" w:rsidRPr="009D2AC5">
        <w:rPr>
          <w:color w:val="auto"/>
          <w:u w:val="single"/>
        </w:rPr>
        <w:t>State Police</w:t>
      </w:r>
      <w:r w:rsidRPr="009D2AC5">
        <w:rPr>
          <w:color w:val="auto"/>
          <w:u w:val="single"/>
        </w:rPr>
        <w:t xml:space="preserve"> shall maintain a central registry of animal abusers required to register pursuant to the provisions of this section. Records of each animal abuser</w:t>
      </w:r>
      <w:r w:rsidR="00370F67" w:rsidRPr="009D2AC5">
        <w:rPr>
          <w:color w:val="auto"/>
          <w:u w:val="single"/>
        </w:rPr>
        <w:t>’</w:t>
      </w:r>
      <w:r w:rsidRPr="009D2AC5">
        <w:rPr>
          <w:color w:val="auto"/>
          <w:u w:val="single"/>
        </w:rPr>
        <w:t xml:space="preserve">s registration shall be </w:t>
      </w:r>
      <w:r w:rsidRPr="009D2AC5">
        <w:rPr>
          <w:color w:val="auto"/>
          <w:u w:val="single"/>
        </w:rPr>
        <w:lastRenderedPageBreak/>
        <w:t>maintained for the duration of the 15-year period in which he</w:t>
      </w:r>
      <w:r w:rsidR="009F5BFE" w:rsidRPr="009D2AC5">
        <w:rPr>
          <w:color w:val="auto"/>
          <w:u w:val="single"/>
        </w:rPr>
        <w:t xml:space="preserve"> or she</w:t>
      </w:r>
      <w:r w:rsidRPr="009D2AC5">
        <w:rPr>
          <w:color w:val="auto"/>
          <w:u w:val="single"/>
        </w:rPr>
        <w:t xml:space="preserve"> is required to be registered. All of the information contained in the central registry, with the exception of the </w:t>
      </w:r>
      <w:r w:rsidR="00370F67" w:rsidRPr="009D2AC5">
        <w:rPr>
          <w:color w:val="auto"/>
          <w:u w:val="single"/>
        </w:rPr>
        <w:t>S</w:t>
      </w:r>
      <w:r w:rsidRPr="009D2AC5">
        <w:rPr>
          <w:color w:val="auto"/>
          <w:u w:val="single"/>
        </w:rPr>
        <w:t xml:space="preserve">ocial </w:t>
      </w:r>
      <w:r w:rsidR="00370F67" w:rsidRPr="009D2AC5">
        <w:rPr>
          <w:color w:val="auto"/>
          <w:u w:val="single"/>
        </w:rPr>
        <w:t>S</w:t>
      </w:r>
      <w:r w:rsidRPr="009D2AC5">
        <w:rPr>
          <w:color w:val="auto"/>
          <w:u w:val="single"/>
        </w:rPr>
        <w:t xml:space="preserve">ecurity numbers of animal abusers, shall be made available to the public through </w:t>
      </w:r>
      <w:r w:rsidR="00370F67" w:rsidRPr="009D2AC5">
        <w:rPr>
          <w:color w:val="auto"/>
          <w:u w:val="single"/>
        </w:rPr>
        <w:t>i</w:t>
      </w:r>
      <w:r w:rsidRPr="009D2AC5">
        <w:rPr>
          <w:color w:val="auto"/>
          <w:u w:val="single"/>
        </w:rPr>
        <w:t>nternet access, telephone access, written access, and in-person access.</w:t>
      </w:r>
    </w:p>
    <w:p w14:paraId="6FF4E138" w14:textId="77777777" w:rsidR="00C33014" w:rsidRPr="009D2AC5" w:rsidRDefault="00C33014" w:rsidP="00CC1F3B">
      <w:pPr>
        <w:pStyle w:val="Note"/>
        <w:rPr>
          <w:color w:val="auto"/>
        </w:rPr>
      </w:pPr>
    </w:p>
    <w:p w14:paraId="20711616" w14:textId="7E5BBAD1" w:rsidR="006865E9" w:rsidRPr="009D2AC5" w:rsidRDefault="00CF1DCA" w:rsidP="00CC1F3B">
      <w:pPr>
        <w:pStyle w:val="Note"/>
        <w:rPr>
          <w:color w:val="auto"/>
        </w:rPr>
      </w:pPr>
      <w:r w:rsidRPr="009D2AC5">
        <w:rPr>
          <w:color w:val="auto"/>
        </w:rPr>
        <w:t>NOTE: The</w:t>
      </w:r>
      <w:r w:rsidR="006865E9" w:rsidRPr="009D2AC5">
        <w:rPr>
          <w:color w:val="auto"/>
        </w:rPr>
        <w:t xml:space="preserve"> purpose of this bill is to </w:t>
      </w:r>
      <w:r w:rsidR="004023C9" w:rsidRPr="009D2AC5">
        <w:rPr>
          <w:color w:val="auto"/>
        </w:rPr>
        <w:t xml:space="preserve">establish a state animal abuse register; </w:t>
      </w:r>
      <w:r w:rsidR="00370F67" w:rsidRPr="009D2AC5">
        <w:rPr>
          <w:color w:val="auto"/>
        </w:rPr>
        <w:t xml:space="preserve">the bill </w:t>
      </w:r>
      <w:r w:rsidR="004023C9" w:rsidRPr="009D2AC5">
        <w:rPr>
          <w:color w:val="auto"/>
        </w:rPr>
        <w:t xml:space="preserve">requires all those convicted of animal abuse to register and directs the </w:t>
      </w:r>
      <w:r w:rsidR="00AE0E7B" w:rsidRPr="009D2AC5">
        <w:rPr>
          <w:color w:val="auto"/>
        </w:rPr>
        <w:t>State Police</w:t>
      </w:r>
      <w:r w:rsidR="004023C9" w:rsidRPr="009D2AC5">
        <w:rPr>
          <w:color w:val="auto"/>
        </w:rPr>
        <w:t xml:space="preserve"> to maintain a registry of registered animal abusers</w:t>
      </w:r>
      <w:r w:rsidR="00A235A3" w:rsidRPr="009D2AC5">
        <w:rPr>
          <w:color w:val="auto"/>
        </w:rPr>
        <w:t xml:space="preserve">; and establishes criminal penalty for failure to </w:t>
      </w:r>
      <w:r w:rsidR="009F5BFE" w:rsidRPr="009D2AC5">
        <w:rPr>
          <w:color w:val="auto"/>
        </w:rPr>
        <w:t>registry</w:t>
      </w:r>
      <w:r w:rsidR="004023C9" w:rsidRPr="009D2AC5">
        <w:rPr>
          <w:color w:val="auto"/>
        </w:rPr>
        <w:t>.</w:t>
      </w:r>
    </w:p>
    <w:p w14:paraId="2D68FD78" w14:textId="6BF72B82" w:rsidR="006865E9" w:rsidRPr="009D2AC5" w:rsidRDefault="00AE48A0" w:rsidP="00CC1F3B">
      <w:pPr>
        <w:pStyle w:val="Note"/>
        <w:rPr>
          <w:color w:val="auto"/>
        </w:rPr>
      </w:pPr>
      <w:r w:rsidRPr="009D2AC5">
        <w:rPr>
          <w:color w:val="auto"/>
        </w:rPr>
        <w:t>Strike-throughs indicate language that would be stricken from a heading or the present law</w:t>
      </w:r>
      <w:r w:rsidR="00370F67" w:rsidRPr="009D2AC5">
        <w:rPr>
          <w:color w:val="auto"/>
        </w:rPr>
        <w:t>,</w:t>
      </w:r>
      <w:r w:rsidRPr="009D2AC5">
        <w:rPr>
          <w:color w:val="auto"/>
        </w:rPr>
        <w:t xml:space="preserve"> and underscoring indicates new language that would be added.</w:t>
      </w:r>
    </w:p>
    <w:sectPr w:rsidR="006865E9" w:rsidRPr="009D2AC5" w:rsidSect="006D7C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0A4E" w14:textId="77777777" w:rsidR="00537307" w:rsidRPr="00B844FE" w:rsidRDefault="00537307" w:rsidP="00B844FE">
      <w:r>
        <w:separator/>
      </w:r>
    </w:p>
  </w:endnote>
  <w:endnote w:type="continuationSeparator" w:id="0">
    <w:p w14:paraId="70A6A919" w14:textId="77777777" w:rsidR="00537307" w:rsidRPr="00B844FE" w:rsidRDefault="005373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2567A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05C9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F1A2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4B66" w14:textId="77777777" w:rsidR="00537307" w:rsidRPr="00B844FE" w:rsidRDefault="00537307" w:rsidP="00B844FE">
      <w:r>
        <w:separator/>
      </w:r>
    </w:p>
  </w:footnote>
  <w:footnote w:type="continuationSeparator" w:id="0">
    <w:p w14:paraId="696C8A48" w14:textId="77777777" w:rsidR="00537307" w:rsidRPr="00B844FE" w:rsidRDefault="005373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5858" w14:textId="77777777" w:rsidR="002A0269" w:rsidRPr="00B844FE" w:rsidRDefault="002F520E">
    <w:pPr>
      <w:pStyle w:val="Header"/>
    </w:pPr>
    <w:sdt>
      <w:sdtPr>
        <w:id w:val="-684364211"/>
        <w:placeholder>
          <w:docPart w:val="7F784A18897D445E98FA277E85BC29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784A18897D445E98FA277E85BC29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4796" w14:textId="097B222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F5BF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F5BFE">
          <w:rPr>
            <w:sz w:val="22"/>
            <w:szCs w:val="22"/>
          </w:rPr>
          <w:t>2022R2820</w:t>
        </w:r>
      </w:sdtContent>
    </w:sdt>
  </w:p>
  <w:p w14:paraId="770517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ACD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78"/>
    <w:rsid w:val="0000526A"/>
    <w:rsid w:val="00016CBF"/>
    <w:rsid w:val="000573A9"/>
    <w:rsid w:val="00085D22"/>
    <w:rsid w:val="000B6E38"/>
    <w:rsid w:val="000C5C77"/>
    <w:rsid w:val="000E3912"/>
    <w:rsid w:val="0010070F"/>
    <w:rsid w:val="001144EF"/>
    <w:rsid w:val="0015112E"/>
    <w:rsid w:val="001552E7"/>
    <w:rsid w:val="001566B4"/>
    <w:rsid w:val="001941CB"/>
    <w:rsid w:val="001A66B7"/>
    <w:rsid w:val="001C279E"/>
    <w:rsid w:val="001D459E"/>
    <w:rsid w:val="00210599"/>
    <w:rsid w:val="0022348D"/>
    <w:rsid w:val="0025302F"/>
    <w:rsid w:val="0027011C"/>
    <w:rsid w:val="00274200"/>
    <w:rsid w:val="00275740"/>
    <w:rsid w:val="002A0269"/>
    <w:rsid w:val="002F520E"/>
    <w:rsid w:val="00303684"/>
    <w:rsid w:val="003143F5"/>
    <w:rsid w:val="00314854"/>
    <w:rsid w:val="00366311"/>
    <w:rsid w:val="00370F67"/>
    <w:rsid w:val="00394191"/>
    <w:rsid w:val="003C51CD"/>
    <w:rsid w:val="003C6034"/>
    <w:rsid w:val="00400B5C"/>
    <w:rsid w:val="004023C9"/>
    <w:rsid w:val="004368E0"/>
    <w:rsid w:val="004C13DD"/>
    <w:rsid w:val="004C2A52"/>
    <w:rsid w:val="004D3ABE"/>
    <w:rsid w:val="004E3441"/>
    <w:rsid w:val="00500579"/>
    <w:rsid w:val="00537307"/>
    <w:rsid w:val="005A5366"/>
    <w:rsid w:val="006369EB"/>
    <w:rsid w:val="00637E73"/>
    <w:rsid w:val="00671D78"/>
    <w:rsid w:val="006865E9"/>
    <w:rsid w:val="00686E9A"/>
    <w:rsid w:val="00691F3E"/>
    <w:rsid w:val="00694BFB"/>
    <w:rsid w:val="006A106B"/>
    <w:rsid w:val="006C523D"/>
    <w:rsid w:val="006C6797"/>
    <w:rsid w:val="006D4036"/>
    <w:rsid w:val="006D7CA8"/>
    <w:rsid w:val="00792654"/>
    <w:rsid w:val="007A5259"/>
    <w:rsid w:val="007A7081"/>
    <w:rsid w:val="007F1CF5"/>
    <w:rsid w:val="00834EDE"/>
    <w:rsid w:val="008736AA"/>
    <w:rsid w:val="008C0259"/>
    <w:rsid w:val="008D275D"/>
    <w:rsid w:val="00980327"/>
    <w:rsid w:val="00986478"/>
    <w:rsid w:val="009B5557"/>
    <w:rsid w:val="009D2AC5"/>
    <w:rsid w:val="009F1067"/>
    <w:rsid w:val="009F376D"/>
    <w:rsid w:val="009F5BFE"/>
    <w:rsid w:val="00A235A3"/>
    <w:rsid w:val="00A31E01"/>
    <w:rsid w:val="00A527AD"/>
    <w:rsid w:val="00A718CF"/>
    <w:rsid w:val="00AE0E7B"/>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022C"/>
    <w:rsid w:val="00C85096"/>
    <w:rsid w:val="00CB20EF"/>
    <w:rsid w:val="00CC1F3B"/>
    <w:rsid w:val="00CD12CB"/>
    <w:rsid w:val="00CD36CF"/>
    <w:rsid w:val="00CF1DCA"/>
    <w:rsid w:val="00D579FC"/>
    <w:rsid w:val="00D81C16"/>
    <w:rsid w:val="00DE526B"/>
    <w:rsid w:val="00DF199D"/>
    <w:rsid w:val="00E01542"/>
    <w:rsid w:val="00E133FE"/>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48858B"/>
  <w15:chartTrackingRefBased/>
  <w15:docId w15:val="{10C51DE0-399B-4FCF-B1FA-E3BD75E3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71D7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671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HeadingChar">
    <w:name w:val="Chapter Heading Char"/>
    <w:link w:val="ChapterHeading"/>
    <w:rsid w:val="00671D78"/>
    <w:rPr>
      <w:rFonts w:eastAsia="Calibri"/>
      <w:b/>
      <w:caps/>
      <w:color w:val="000000"/>
      <w:sz w:val="28"/>
    </w:rPr>
  </w:style>
  <w:style w:type="character" w:customStyle="1" w:styleId="ArticleHeadingChar">
    <w:name w:val="Article Heading Char"/>
    <w:link w:val="ArticleHeading"/>
    <w:rsid w:val="004023C9"/>
    <w:rPr>
      <w:rFonts w:eastAsia="Calibri"/>
      <w:b/>
      <w:caps/>
      <w:color w:val="000000"/>
      <w:sz w:val="24"/>
    </w:rPr>
  </w:style>
  <w:style w:type="character" w:customStyle="1" w:styleId="SectionBodyChar">
    <w:name w:val="Section Body Char"/>
    <w:link w:val="SectionBody"/>
    <w:rsid w:val="00AE0E7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5BB027C64497EB752543BF3574BC6"/>
        <w:category>
          <w:name w:val="General"/>
          <w:gallery w:val="placeholder"/>
        </w:category>
        <w:types>
          <w:type w:val="bbPlcHdr"/>
        </w:types>
        <w:behaviors>
          <w:behavior w:val="content"/>
        </w:behaviors>
        <w:guid w:val="{8E0C91D4-78B3-4A92-95CA-13F157FEB6B6}"/>
      </w:docPartPr>
      <w:docPartBody>
        <w:p w:rsidR="002F37A2" w:rsidRDefault="00D97E88">
          <w:pPr>
            <w:pStyle w:val="5B65BB027C64497EB752543BF3574BC6"/>
          </w:pPr>
          <w:r w:rsidRPr="00B844FE">
            <w:t>Prefix Text</w:t>
          </w:r>
        </w:p>
      </w:docPartBody>
    </w:docPart>
    <w:docPart>
      <w:docPartPr>
        <w:name w:val="7F784A18897D445E98FA277E85BC29DE"/>
        <w:category>
          <w:name w:val="General"/>
          <w:gallery w:val="placeholder"/>
        </w:category>
        <w:types>
          <w:type w:val="bbPlcHdr"/>
        </w:types>
        <w:behaviors>
          <w:behavior w:val="content"/>
        </w:behaviors>
        <w:guid w:val="{A40888F4-2DCE-4AC6-AC52-FB5AB3543595}"/>
      </w:docPartPr>
      <w:docPartBody>
        <w:p w:rsidR="002F37A2" w:rsidRDefault="00D97E88">
          <w:pPr>
            <w:pStyle w:val="7F784A18897D445E98FA277E85BC29DE"/>
          </w:pPr>
          <w:r w:rsidRPr="00B844FE">
            <w:t>[Type here]</w:t>
          </w:r>
        </w:p>
      </w:docPartBody>
    </w:docPart>
    <w:docPart>
      <w:docPartPr>
        <w:name w:val="0C124D4B9D7245FA9D08644DF7D518A8"/>
        <w:category>
          <w:name w:val="General"/>
          <w:gallery w:val="placeholder"/>
        </w:category>
        <w:types>
          <w:type w:val="bbPlcHdr"/>
        </w:types>
        <w:behaviors>
          <w:behavior w:val="content"/>
        </w:behaviors>
        <w:guid w:val="{BE47B1FB-3099-48BF-AD63-D3AD7662A69A}"/>
      </w:docPartPr>
      <w:docPartBody>
        <w:p w:rsidR="002F37A2" w:rsidRDefault="00D97E88">
          <w:pPr>
            <w:pStyle w:val="0C124D4B9D7245FA9D08644DF7D518A8"/>
          </w:pPr>
          <w:r w:rsidRPr="00B844FE">
            <w:t>Number</w:t>
          </w:r>
        </w:p>
      </w:docPartBody>
    </w:docPart>
    <w:docPart>
      <w:docPartPr>
        <w:name w:val="5DCCD9A3E2F544719DE78E879469B7D7"/>
        <w:category>
          <w:name w:val="General"/>
          <w:gallery w:val="placeholder"/>
        </w:category>
        <w:types>
          <w:type w:val="bbPlcHdr"/>
        </w:types>
        <w:behaviors>
          <w:behavior w:val="content"/>
        </w:behaviors>
        <w:guid w:val="{89E3A939-AD75-45D3-8E9F-F9A34F92E1BA}"/>
      </w:docPartPr>
      <w:docPartBody>
        <w:p w:rsidR="002F37A2" w:rsidRDefault="00D97E88">
          <w:pPr>
            <w:pStyle w:val="5DCCD9A3E2F544719DE78E879469B7D7"/>
          </w:pPr>
          <w:r w:rsidRPr="00B844FE">
            <w:t>Enter Sponsors Here</w:t>
          </w:r>
        </w:p>
      </w:docPartBody>
    </w:docPart>
    <w:docPart>
      <w:docPartPr>
        <w:name w:val="6736B3C04F3C4F3DB4575C63DE5D96BA"/>
        <w:category>
          <w:name w:val="General"/>
          <w:gallery w:val="placeholder"/>
        </w:category>
        <w:types>
          <w:type w:val="bbPlcHdr"/>
        </w:types>
        <w:behaviors>
          <w:behavior w:val="content"/>
        </w:behaviors>
        <w:guid w:val="{06D4BDD1-C460-49F0-A90B-7461C5CA750D}"/>
      </w:docPartPr>
      <w:docPartBody>
        <w:p w:rsidR="002F37A2" w:rsidRDefault="00D97E88">
          <w:pPr>
            <w:pStyle w:val="6736B3C04F3C4F3DB4575C63DE5D96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88"/>
    <w:rsid w:val="002F37A2"/>
    <w:rsid w:val="00B1010F"/>
    <w:rsid w:val="00D9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65BB027C64497EB752543BF3574BC6">
    <w:name w:val="5B65BB027C64497EB752543BF3574BC6"/>
  </w:style>
  <w:style w:type="paragraph" w:customStyle="1" w:styleId="7F784A18897D445E98FA277E85BC29DE">
    <w:name w:val="7F784A18897D445E98FA277E85BC29DE"/>
  </w:style>
  <w:style w:type="paragraph" w:customStyle="1" w:styleId="0C124D4B9D7245FA9D08644DF7D518A8">
    <w:name w:val="0C124D4B9D7245FA9D08644DF7D518A8"/>
  </w:style>
  <w:style w:type="paragraph" w:customStyle="1" w:styleId="5DCCD9A3E2F544719DE78E879469B7D7">
    <w:name w:val="5DCCD9A3E2F544719DE78E879469B7D7"/>
  </w:style>
  <w:style w:type="character" w:styleId="PlaceholderText">
    <w:name w:val="Placeholder Text"/>
    <w:basedOn w:val="DefaultParagraphFont"/>
    <w:uiPriority w:val="99"/>
    <w:semiHidden/>
    <w:rPr>
      <w:color w:val="808080"/>
    </w:rPr>
  </w:style>
  <w:style w:type="paragraph" w:customStyle="1" w:styleId="6736B3C04F3C4F3DB4575C63DE5D96BA">
    <w:name w:val="6736B3C04F3C4F3DB4575C63DE5D9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Robert Altmann</cp:lastModifiedBy>
  <cp:revision>2</cp:revision>
  <cp:lastPrinted>2022-02-08T15:18:00Z</cp:lastPrinted>
  <dcterms:created xsi:type="dcterms:W3CDTF">2022-02-14T15:55:00Z</dcterms:created>
  <dcterms:modified xsi:type="dcterms:W3CDTF">2022-02-14T15:55:00Z</dcterms:modified>
</cp:coreProperties>
</file>